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FF" w:rsidRDefault="00DF1DFF" w:rsidP="00A717B0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CC2D54" w:rsidRPr="00045053" w:rsidRDefault="00CC2D54" w:rsidP="00CC2D54">
      <w:pPr>
        <w:jc w:val="right"/>
        <w:rPr>
          <w:lang w:eastAsia="ru-RU"/>
        </w:rPr>
      </w:pPr>
      <w:r w:rsidRPr="00045053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lang w:eastAsia="ru-RU"/>
        </w:rPr>
        <w:t xml:space="preserve"> </w:t>
      </w:r>
    </w:p>
    <w:p w:rsidR="00C573B9" w:rsidRDefault="00C573B9" w:rsidP="00CC2D54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634C45" w:rsidRDefault="00634C45" w:rsidP="00DF1DF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634C45" w:rsidRPr="00D60D76" w:rsidRDefault="00634C45" w:rsidP="00DF1DF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CC2D54" w:rsidRPr="00CC2D54" w:rsidRDefault="00F925BE" w:rsidP="00CC2D54">
      <w:pPr>
        <w:spacing w:after="0" w:line="360" w:lineRule="exact"/>
        <w:ind w:left="-142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АДМИ</w:t>
      </w:r>
      <w:r w:rsidR="00DF1DFF" w:rsidRPr="00D60D7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РАЦИЯ МЕ</w:t>
      </w:r>
      <w:r w:rsidR="0088204D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ДВЕДОВСКОГО СЕЛЬС</w:t>
      </w:r>
      <w:r w:rsidR="00CC2D5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КОГО ПОСЕЛЕНИЯ</w:t>
      </w:r>
      <w:r w:rsidR="00CC2D5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ab/>
        <w:t xml:space="preserve">    АШЕВСКОГО</w:t>
      </w:r>
    </w:p>
    <w:p w:rsidR="00DF1DFF" w:rsidRPr="00D60D76" w:rsidRDefault="00DF1DFF" w:rsidP="00DF1DFF">
      <w:pPr>
        <w:spacing w:after="0" w:line="360" w:lineRule="exact"/>
        <w:ind w:right="-2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DF1DFF" w:rsidRPr="00D60D76" w:rsidRDefault="00DF1DFF" w:rsidP="00DF1DFF">
      <w:pPr>
        <w:spacing w:after="0" w:line="28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proofErr w:type="gramStart"/>
      <w:r w:rsidRPr="00D60D7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от</w:t>
      </w:r>
      <w:proofErr w:type="gramEnd"/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_______________________</w:t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№ </w:t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___________________</w:t>
      </w:r>
    </w:p>
    <w:p w:rsidR="00193ED3" w:rsidRDefault="00193ED3" w:rsidP="0088204D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D7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ста</w:t>
      </w:r>
      <w:proofErr w:type="gramEnd"/>
    </w:p>
    <w:p w:rsidR="00FA72CE" w:rsidRPr="00193ED3" w:rsidRDefault="00FA72CE" w:rsidP="00F925BE">
      <w:pPr>
        <w:tabs>
          <w:tab w:val="left" w:pos="9356"/>
        </w:tabs>
        <w:spacing w:after="0" w:line="280" w:lineRule="exact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03" w:rsidRDefault="004A3370" w:rsidP="00D60D7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425E03" w:rsidRDefault="004A3370" w:rsidP="00D60D7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Медведовского сельского</w:t>
      </w:r>
    </w:p>
    <w:p w:rsidR="00425E03" w:rsidRDefault="004A3370" w:rsidP="00D60D7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6C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CC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</w:p>
    <w:p w:rsidR="00425E03" w:rsidRDefault="006C5A46" w:rsidP="00D60D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</w:t>
      </w:r>
      <w:r w:rsidR="0042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  <w:r w:rsidR="00DF1DFF" w:rsidRPr="0019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F1DFF" w:rsidRPr="0019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FA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21D" w:rsidRPr="00193ED3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425E03" w:rsidRDefault="0017021D" w:rsidP="00FA72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3ED3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="006C5A46">
        <w:rPr>
          <w:rFonts w:ascii="Times New Roman" w:hAnsi="Times New Roman" w:cs="Times New Roman"/>
          <w:b/>
          <w:sz w:val="28"/>
          <w:szCs w:val="28"/>
        </w:rPr>
        <w:t xml:space="preserve"> Медведовского сельского</w:t>
      </w:r>
      <w:r w:rsidR="0042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A4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009AE" w:rsidRDefault="006C5A46" w:rsidP="00FA72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00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21D" w:rsidRPr="00193ED3">
        <w:rPr>
          <w:rFonts w:ascii="Times New Roman" w:hAnsi="Times New Roman" w:cs="Times New Roman"/>
          <w:b/>
          <w:sz w:val="28"/>
          <w:szCs w:val="28"/>
        </w:rPr>
        <w:t>«</w:t>
      </w:r>
      <w:r w:rsidR="00096B3B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17021D" w:rsidRPr="00193ED3">
        <w:rPr>
          <w:rFonts w:ascii="Times New Roman" w:hAnsi="Times New Roman" w:cs="Times New Roman"/>
          <w:b/>
          <w:sz w:val="28"/>
          <w:szCs w:val="28"/>
        </w:rPr>
        <w:t>»</w:t>
      </w:r>
      <w:r w:rsidR="00FA7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DFF" w:rsidRDefault="00683AE7" w:rsidP="00FA72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ED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93ED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523F1">
        <w:rPr>
          <w:rFonts w:ascii="Times New Roman" w:hAnsi="Times New Roman" w:cs="Times New Roman"/>
          <w:b/>
          <w:sz w:val="28"/>
          <w:szCs w:val="28"/>
        </w:rPr>
        <w:t>8</w:t>
      </w:r>
      <w:r w:rsidRPr="00193ED3">
        <w:rPr>
          <w:rFonts w:ascii="Times New Roman" w:hAnsi="Times New Roman" w:cs="Times New Roman"/>
          <w:b/>
          <w:sz w:val="28"/>
          <w:szCs w:val="28"/>
        </w:rPr>
        <w:t>-20</w:t>
      </w:r>
      <w:r w:rsidR="004523F1">
        <w:rPr>
          <w:rFonts w:ascii="Times New Roman" w:hAnsi="Times New Roman" w:cs="Times New Roman"/>
          <w:b/>
          <w:sz w:val="28"/>
          <w:szCs w:val="28"/>
        </w:rPr>
        <w:t>20</w:t>
      </w:r>
      <w:r w:rsidRPr="00193ED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A156F">
        <w:rPr>
          <w:rFonts w:ascii="Times New Roman" w:hAnsi="Times New Roman" w:cs="Times New Roman"/>
          <w:b/>
          <w:sz w:val="28"/>
          <w:szCs w:val="28"/>
        </w:rPr>
        <w:t>»</w:t>
      </w:r>
    </w:p>
    <w:p w:rsidR="00193ED3" w:rsidRDefault="00193ED3" w:rsidP="0088204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A72CE" w:rsidRDefault="00FA72CE" w:rsidP="0088204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346BD" w:rsidRDefault="007346BD" w:rsidP="0088204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25E03" w:rsidRDefault="00DF1DFF" w:rsidP="00425E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34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="00634C45" w:rsidRPr="00634C45">
        <w:rPr>
          <w:rFonts w:ascii="Times New Roman" w:hAnsi="Times New Roman" w:cs="Times New Roman"/>
          <w:sz w:val="28"/>
          <w:szCs w:val="28"/>
        </w:rPr>
        <w:t>Закон</w:t>
      </w:r>
      <w:r w:rsidR="00425E03">
        <w:rPr>
          <w:rFonts w:ascii="Times New Roman" w:hAnsi="Times New Roman" w:cs="Times New Roman"/>
          <w:sz w:val="28"/>
          <w:szCs w:val="28"/>
        </w:rPr>
        <w:t>а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634C45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634C45" w:rsidRPr="00634C45">
        <w:rPr>
          <w:rFonts w:ascii="Times New Roman" w:hAnsi="Times New Roman" w:cs="Times New Roman"/>
          <w:sz w:val="28"/>
          <w:szCs w:val="28"/>
        </w:rPr>
        <w:t>2018 г</w:t>
      </w:r>
      <w:r w:rsidR="00425E03">
        <w:rPr>
          <w:rFonts w:ascii="Times New Roman" w:hAnsi="Times New Roman" w:cs="Times New Roman"/>
          <w:sz w:val="28"/>
          <w:szCs w:val="28"/>
        </w:rPr>
        <w:t xml:space="preserve">. 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№ </w:t>
      </w:r>
      <w:r w:rsidR="00634C45">
        <w:rPr>
          <w:rFonts w:ascii="Times New Roman" w:hAnsi="Times New Roman" w:cs="Times New Roman"/>
          <w:sz w:val="28"/>
          <w:szCs w:val="28"/>
        </w:rPr>
        <w:t>3765-КЗ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 "О субсидиях на дополнительную помощь местным бюджетам для решения</w:t>
      </w:r>
      <w:r w:rsidR="00425E03">
        <w:rPr>
          <w:rFonts w:ascii="Times New Roman" w:hAnsi="Times New Roman" w:cs="Times New Roman"/>
          <w:sz w:val="28"/>
          <w:szCs w:val="28"/>
        </w:rPr>
        <w:t xml:space="preserve"> 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634C45">
        <w:rPr>
          <w:rFonts w:ascii="Times New Roman" w:hAnsi="Times New Roman" w:cs="Times New Roman"/>
          <w:sz w:val="28"/>
          <w:szCs w:val="28"/>
        </w:rPr>
        <w:t xml:space="preserve"> значимых вопросов на 2018 г</w:t>
      </w:r>
      <w:r w:rsidR="00425E03">
        <w:rPr>
          <w:rFonts w:ascii="Times New Roman" w:hAnsi="Times New Roman" w:cs="Times New Roman"/>
          <w:sz w:val="28"/>
          <w:szCs w:val="28"/>
        </w:rPr>
        <w:t>од</w:t>
      </w:r>
      <w:r w:rsidR="00634C45">
        <w:rPr>
          <w:rFonts w:ascii="Times New Roman" w:hAnsi="Times New Roman" w:cs="Times New Roman"/>
          <w:sz w:val="28"/>
          <w:szCs w:val="28"/>
        </w:rPr>
        <w:t xml:space="preserve">" </w:t>
      </w:r>
      <w:r w:rsidR="00634C45" w:rsidRPr="00634C45">
        <w:rPr>
          <w:rFonts w:ascii="Times New Roman" w:hAnsi="Times New Roman" w:cs="Times New Roman"/>
          <w:sz w:val="28"/>
          <w:szCs w:val="28"/>
        </w:rPr>
        <w:t>(в редакции Закона Краснодарского края от 1 июня 2018 г</w:t>
      </w:r>
      <w:r w:rsidR="00425E03">
        <w:rPr>
          <w:rFonts w:ascii="Times New Roman" w:hAnsi="Times New Roman" w:cs="Times New Roman"/>
          <w:sz w:val="28"/>
          <w:szCs w:val="28"/>
        </w:rPr>
        <w:t>.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 № 3803-КЗ</w:t>
      </w:r>
      <w:r w:rsidR="00634C45">
        <w:rPr>
          <w:rFonts w:ascii="Times New Roman" w:hAnsi="Times New Roman" w:cs="Times New Roman"/>
          <w:sz w:val="28"/>
          <w:szCs w:val="28"/>
        </w:rPr>
        <w:t>)</w:t>
      </w:r>
      <w:r w:rsidR="008168F6" w:rsidRPr="00634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6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в </w:t>
      </w:r>
      <w:r w:rsidR="00634C45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406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88204D">
        <w:rPr>
          <w:rFonts w:ascii="Times New Roman" w:hAnsi="Times New Roman"/>
          <w:sz w:val="28"/>
          <w:szCs w:val="20"/>
        </w:rPr>
        <w:t xml:space="preserve">Медведовского сельского поселения </w:t>
      </w:r>
      <w:proofErr w:type="spellStart"/>
      <w:r w:rsidR="0088204D">
        <w:rPr>
          <w:rFonts w:ascii="Times New Roman" w:hAnsi="Times New Roman"/>
          <w:sz w:val="28"/>
          <w:szCs w:val="20"/>
        </w:rPr>
        <w:t>Тимашевского</w:t>
      </w:r>
      <w:proofErr w:type="spellEnd"/>
      <w:r w:rsidR="0088204D">
        <w:rPr>
          <w:rFonts w:ascii="Times New Roman" w:hAnsi="Times New Roman"/>
          <w:sz w:val="28"/>
          <w:szCs w:val="20"/>
        </w:rPr>
        <w:t xml:space="preserve"> района от </w:t>
      </w:r>
      <w:r w:rsidR="004523F1">
        <w:rPr>
          <w:rFonts w:ascii="Times New Roman" w:hAnsi="Times New Roman"/>
          <w:sz w:val="28"/>
          <w:szCs w:val="20"/>
        </w:rPr>
        <w:t>18</w:t>
      </w:r>
      <w:r w:rsidR="0088204D">
        <w:rPr>
          <w:rFonts w:ascii="Times New Roman" w:hAnsi="Times New Roman"/>
          <w:sz w:val="28"/>
          <w:szCs w:val="20"/>
        </w:rPr>
        <w:t xml:space="preserve"> </w:t>
      </w:r>
      <w:r w:rsidR="004523F1">
        <w:rPr>
          <w:rFonts w:ascii="Times New Roman" w:hAnsi="Times New Roman"/>
          <w:sz w:val="28"/>
          <w:szCs w:val="20"/>
        </w:rPr>
        <w:t>сен</w:t>
      </w:r>
      <w:r w:rsidR="00425E03">
        <w:rPr>
          <w:rFonts w:ascii="Times New Roman" w:hAnsi="Times New Roman"/>
          <w:sz w:val="28"/>
          <w:szCs w:val="20"/>
        </w:rPr>
        <w:t>-</w:t>
      </w:r>
      <w:proofErr w:type="spellStart"/>
      <w:r w:rsidR="004523F1">
        <w:rPr>
          <w:rFonts w:ascii="Times New Roman" w:hAnsi="Times New Roman"/>
          <w:sz w:val="28"/>
          <w:szCs w:val="20"/>
        </w:rPr>
        <w:t>тября</w:t>
      </w:r>
      <w:proofErr w:type="spellEnd"/>
      <w:r w:rsidR="0088204D">
        <w:rPr>
          <w:rFonts w:ascii="Times New Roman" w:hAnsi="Times New Roman"/>
          <w:sz w:val="28"/>
          <w:szCs w:val="20"/>
        </w:rPr>
        <w:t xml:space="preserve"> 201</w:t>
      </w:r>
      <w:r w:rsidR="004523F1">
        <w:rPr>
          <w:rFonts w:ascii="Times New Roman" w:hAnsi="Times New Roman"/>
          <w:sz w:val="28"/>
          <w:szCs w:val="20"/>
        </w:rPr>
        <w:t>7</w:t>
      </w:r>
      <w:r w:rsidR="0088204D">
        <w:rPr>
          <w:rFonts w:ascii="Times New Roman" w:hAnsi="Times New Roman"/>
          <w:sz w:val="28"/>
          <w:szCs w:val="20"/>
        </w:rPr>
        <w:t xml:space="preserve"> г</w:t>
      </w:r>
      <w:r w:rsidR="00425E03">
        <w:rPr>
          <w:rFonts w:ascii="Times New Roman" w:hAnsi="Times New Roman"/>
          <w:sz w:val="28"/>
          <w:szCs w:val="20"/>
        </w:rPr>
        <w:t>.</w:t>
      </w:r>
      <w:r w:rsidR="0088204D">
        <w:rPr>
          <w:rFonts w:ascii="Times New Roman" w:hAnsi="Times New Roman"/>
          <w:sz w:val="28"/>
          <w:szCs w:val="20"/>
        </w:rPr>
        <w:t xml:space="preserve"> № 1</w:t>
      </w:r>
      <w:r w:rsidR="004523F1">
        <w:rPr>
          <w:rFonts w:ascii="Times New Roman" w:hAnsi="Times New Roman"/>
          <w:sz w:val="28"/>
          <w:szCs w:val="20"/>
        </w:rPr>
        <w:t>68</w:t>
      </w:r>
      <w:r w:rsidR="0088204D">
        <w:rPr>
          <w:rFonts w:ascii="Times New Roman" w:hAnsi="Times New Roman"/>
          <w:sz w:val="28"/>
          <w:szCs w:val="20"/>
        </w:rPr>
        <w:t xml:space="preserve"> «О внесении изменений в постановление администрации Медведовского сельского поселения </w:t>
      </w:r>
      <w:proofErr w:type="spellStart"/>
      <w:r w:rsidR="0088204D">
        <w:rPr>
          <w:rFonts w:ascii="Times New Roman" w:hAnsi="Times New Roman"/>
          <w:sz w:val="28"/>
          <w:szCs w:val="20"/>
        </w:rPr>
        <w:t>Тимашевского</w:t>
      </w:r>
      <w:proofErr w:type="spellEnd"/>
      <w:r w:rsidR="0088204D">
        <w:rPr>
          <w:rFonts w:ascii="Times New Roman" w:hAnsi="Times New Roman"/>
          <w:sz w:val="28"/>
          <w:szCs w:val="20"/>
        </w:rPr>
        <w:t xml:space="preserve"> района от 12 августа 2014 г</w:t>
      </w:r>
      <w:r w:rsidR="00425E03">
        <w:rPr>
          <w:rFonts w:ascii="Times New Roman" w:hAnsi="Times New Roman"/>
          <w:sz w:val="28"/>
          <w:szCs w:val="20"/>
        </w:rPr>
        <w:t>.</w:t>
      </w:r>
    </w:p>
    <w:p w:rsidR="00DF1DFF" w:rsidRPr="004062D0" w:rsidRDefault="0088204D" w:rsidP="00DF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</w:rPr>
        <w:t xml:space="preserve">№ 211 «Об утверждении порядка принятия решений </w:t>
      </w:r>
      <w:r>
        <w:rPr>
          <w:rFonts w:ascii="Times New Roman" w:hAnsi="Times New Roman"/>
          <w:sz w:val="28"/>
          <w:szCs w:val="28"/>
        </w:rPr>
        <w:t>о разработке, формировании, реализации и оценке эффективности реализации муниципальных программ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Медведовского сельского поселения Тимашевский район</w:t>
      </w:r>
      <w:r w:rsidR="00634C45">
        <w:rPr>
          <w:rFonts w:ascii="Times New Roman" w:hAnsi="Times New Roman"/>
          <w:bCs/>
          <w:spacing w:val="2"/>
          <w:sz w:val="28"/>
          <w:szCs w:val="28"/>
        </w:rPr>
        <w:t>»</w:t>
      </w:r>
      <w:r w:rsidR="004523F1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</w:rPr>
        <w:t>раздела</w:t>
      </w:r>
      <w:r w:rsidR="00C573B9">
        <w:rPr>
          <w:rFonts w:ascii="Times New Roman" w:hAnsi="Times New Roman"/>
          <w:bCs/>
          <w:spacing w:val="2"/>
          <w:sz w:val="28"/>
          <w:szCs w:val="28"/>
        </w:rPr>
        <w:t xml:space="preserve">       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3</w:t>
      </w:r>
      <w:r w:rsidR="004169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доведения соответствия местного бюджета, изменение объемов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программы</w:t>
      </w:r>
      <w:r w:rsidR="00B11173">
        <w:rPr>
          <w:rFonts w:ascii="Times New Roman" w:hAnsi="Times New Roman"/>
          <w:sz w:val="28"/>
          <w:szCs w:val="28"/>
        </w:rPr>
        <w:t>,</w:t>
      </w:r>
      <w:r w:rsidR="00425E03">
        <w:rPr>
          <w:rFonts w:ascii="Times New Roman" w:hAnsi="Times New Roman"/>
          <w:sz w:val="28"/>
          <w:szCs w:val="28"/>
        </w:rPr>
        <w:t xml:space="preserve"> </w:t>
      </w:r>
      <w:r w:rsidR="00F87756" w:rsidRPr="004062D0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ю</w:t>
      </w:r>
      <w:r w:rsidR="00DF1DFF" w:rsidRPr="004062D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34C45" w:rsidRPr="00E97294" w:rsidRDefault="00E97294" w:rsidP="00E972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4C45" w:rsidRPr="00E9729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Медведовского сельского поселения </w:t>
      </w:r>
      <w:proofErr w:type="spellStart"/>
      <w:r w:rsidR="00634C45" w:rsidRPr="00E9729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634C45" w:rsidRPr="00E97294">
        <w:rPr>
          <w:rFonts w:ascii="Times New Roman" w:hAnsi="Times New Roman" w:cs="Times New Roman"/>
          <w:sz w:val="28"/>
          <w:szCs w:val="28"/>
        </w:rPr>
        <w:t xml:space="preserve"> района от 12 октября                2017 г</w:t>
      </w:r>
      <w:r w:rsidR="00416904">
        <w:rPr>
          <w:rFonts w:ascii="Times New Roman" w:hAnsi="Times New Roman" w:cs="Times New Roman"/>
          <w:sz w:val="28"/>
          <w:szCs w:val="28"/>
        </w:rPr>
        <w:t>.</w:t>
      </w:r>
      <w:r w:rsidR="00634C45" w:rsidRPr="00E97294">
        <w:rPr>
          <w:rFonts w:ascii="Times New Roman" w:hAnsi="Times New Roman" w:cs="Times New Roman"/>
          <w:sz w:val="28"/>
          <w:szCs w:val="28"/>
        </w:rPr>
        <w:t xml:space="preserve"> № 180 «Об утверждении муниципальной программы Медведовского сельского поселения </w:t>
      </w:r>
      <w:proofErr w:type="spellStart"/>
      <w:r w:rsidR="00634C45" w:rsidRPr="00E9729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634C45" w:rsidRPr="00E97294">
        <w:rPr>
          <w:rFonts w:ascii="Times New Roman" w:hAnsi="Times New Roman" w:cs="Times New Roman"/>
          <w:sz w:val="28"/>
          <w:szCs w:val="28"/>
        </w:rPr>
        <w:t xml:space="preserve"> района «Развитие культуры» в </w:t>
      </w:r>
      <w:proofErr w:type="spellStart"/>
      <w:r w:rsidR="00634C45" w:rsidRPr="00E97294">
        <w:rPr>
          <w:rFonts w:ascii="Times New Roman" w:hAnsi="Times New Roman" w:cs="Times New Roman"/>
          <w:sz w:val="28"/>
          <w:szCs w:val="28"/>
        </w:rPr>
        <w:t>Медведовском</w:t>
      </w:r>
      <w:proofErr w:type="spellEnd"/>
      <w:r w:rsidR="00634C45" w:rsidRPr="00E97294">
        <w:rPr>
          <w:rFonts w:ascii="Times New Roman" w:hAnsi="Times New Roman" w:cs="Times New Roman"/>
          <w:sz w:val="28"/>
          <w:szCs w:val="28"/>
        </w:rPr>
        <w:t xml:space="preserve"> сельском поселении на 2018-2020 годы, изложив его в новой редакции.</w:t>
      </w:r>
    </w:p>
    <w:p w:rsidR="00634C45" w:rsidRDefault="00E97294" w:rsidP="00482E3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4C45" w:rsidRPr="00E97294">
        <w:rPr>
          <w:rFonts w:ascii="Times New Roman" w:hAnsi="Times New Roman" w:cs="Times New Roman"/>
          <w:sz w:val="28"/>
          <w:szCs w:val="28"/>
        </w:rPr>
        <w:t xml:space="preserve">Финансово-экономическому отделу администрации Медведовского сельского поселения </w:t>
      </w:r>
      <w:proofErr w:type="spellStart"/>
      <w:r w:rsidR="00634C45" w:rsidRPr="00E9729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634C45" w:rsidRPr="00E97294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ED21D7">
        <w:rPr>
          <w:rFonts w:ascii="Times New Roman" w:hAnsi="Times New Roman" w:cs="Times New Roman"/>
          <w:sz w:val="28"/>
          <w:szCs w:val="28"/>
        </w:rPr>
        <w:t>Г.А. Ефремова</w:t>
      </w:r>
      <w:r w:rsidR="00634C45" w:rsidRPr="00E97294">
        <w:rPr>
          <w:rFonts w:ascii="Times New Roman" w:hAnsi="Times New Roman" w:cs="Times New Roman"/>
          <w:sz w:val="28"/>
          <w:szCs w:val="28"/>
        </w:rPr>
        <w:t>) провести финансирование мероприятия муниципальной программы в пределах средств, предусмотренных на эти цели в соответствии с действующим законодательством.</w:t>
      </w:r>
    </w:p>
    <w:p w:rsidR="00D76F5A" w:rsidRDefault="00D76F5A" w:rsidP="00482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0FDA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Медведовского сельского поселения </w:t>
      </w:r>
      <w:proofErr w:type="spellStart"/>
      <w:r w:rsidRPr="001B0FD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B0FD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D21D7">
        <w:rPr>
          <w:rFonts w:ascii="Times New Roman" w:hAnsi="Times New Roman" w:cs="Times New Roman"/>
          <w:sz w:val="28"/>
          <w:szCs w:val="28"/>
        </w:rPr>
        <w:t>06</w:t>
      </w:r>
      <w:r w:rsidRPr="001B0FDA">
        <w:rPr>
          <w:rFonts w:ascii="Times New Roman" w:hAnsi="Times New Roman" w:cs="Times New Roman"/>
          <w:sz w:val="28"/>
          <w:szCs w:val="28"/>
        </w:rPr>
        <w:t xml:space="preserve"> </w:t>
      </w:r>
      <w:r w:rsidR="00ED21D7">
        <w:rPr>
          <w:rFonts w:ascii="Times New Roman" w:hAnsi="Times New Roman" w:cs="Times New Roman"/>
          <w:sz w:val="28"/>
          <w:szCs w:val="28"/>
        </w:rPr>
        <w:t>августа</w:t>
      </w:r>
      <w:r w:rsidRPr="001B0FDA">
        <w:rPr>
          <w:rFonts w:ascii="Times New Roman" w:hAnsi="Times New Roman" w:cs="Times New Roman"/>
          <w:sz w:val="28"/>
          <w:szCs w:val="28"/>
        </w:rPr>
        <w:t xml:space="preserve"> 201</w:t>
      </w:r>
      <w:r w:rsidR="00482E30">
        <w:rPr>
          <w:rFonts w:ascii="Times New Roman" w:hAnsi="Times New Roman" w:cs="Times New Roman"/>
          <w:sz w:val="28"/>
          <w:szCs w:val="28"/>
        </w:rPr>
        <w:t>9</w:t>
      </w:r>
      <w:r w:rsidRPr="001B0F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D21D7">
        <w:rPr>
          <w:rFonts w:ascii="Times New Roman" w:hAnsi="Times New Roman" w:cs="Times New Roman"/>
          <w:sz w:val="28"/>
          <w:szCs w:val="28"/>
        </w:rPr>
        <w:t>116</w:t>
      </w:r>
      <w:r w:rsidR="0034017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40176">
        <w:rPr>
          <w:rFonts w:ascii="Times New Roman" w:hAnsi="Times New Roman" w:cs="Times New Roman"/>
          <w:sz w:val="28"/>
          <w:szCs w:val="28"/>
        </w:rPr>
        <w:t xml:space="preserve">   </w:t>
      </w:r>
      <w:r w:rsidRPr="001B0FD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1B0FD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Медведовского сельского поселения </w:t>
      </w:r>
      <w:proofErr w:type="spellStart"/>
      <w:r w:rsidRPr="001B0FD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B0FD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A550E">
        <w:rPr>
          <w:rFonts w:ascii="Times New Roman" w:hAnsi="Times New Roman" w:cs="Times New Roman"/>
          <w:sz w:val="28"/>
          <w:szCs w:val="28"/>
        </w:rPr>
        <w:t>12</w:t>
      </w:r>
      <w:r w:rsidRPr="001B0FDA">
        <w:rPr>
          <w:rFonts w:ascii="Times New Roman" w:hAnsi="Times New Roman" w:cs="Times New Roman"/>
          <w:sz w:val="28"/>
          <w:szCs w:val="28"/>
        </w:rPr>
        <w:t xml:space="preserve"> </w:t>
      </w:r>
      <w:r w:rsidR="008A550E">
        <w:rPr>
          <w:rFonts w:ascii="Times New Roman" w:hAnsi="Times New Roman" w:cs="Times New Roman"/>
          <w:sz w:val="28"/>
          <w:szCs w:val="28"/>
        </w:rPr>
        <w:t>октября</w:t>
      </w:r>
      <w:r w:rsidRPr="001B0FDA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8A550E">
        <w:rPr>
          <w:rFonts w:ascii="Times New Roman" w:hAnsi="Times New Roman" w:cs="Times New Roman"/>
          <w:sz w:val="28"/>
          <w:szCs w:val="28"/>
        </w:rPr>
        <w:t>180</w:t>
      </w:r>
      <w:r w:rsidRPr="001B0FD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8A550E">
        <w:rPr>
          <w:rFonts w:ascii="Times New Roman" w:hAnsi="Times New Roman" w:cs="Times New Roman"/>
          <w:sz w:val="28"/>
          <w:szCs w:val="28"/>
        </w:rPr>
        <w:t>культуры</w:t>
      </w:r>
      <w:r w:rsidRPr="001B0FDA">
        <w:rPr>
          <w:rFonts w:ascii="Times New Roman" w:hAnsi="Times New Roman" w:cs="Times New Roman"/>
          <w:sz w:val="28"/>
          <w:szCs w:val="28"/>
        </w:rPr>
        <w:t>» на 2018-2020 годы»</w:t>
      </w:r>
      <w:r w:rsidRPr="001B0F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4C45" w:rsidRPr="00E97294" w:rsidRDefault="00D76F5A" w:rsidP="00482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E97294">
        <w:rPr>
          <w:rFonts w:ascii="Times New Roman" w:hAnsi="Times New Roman" w:cs="Times New Roman"/>
          <w:sz w:val="28"/>
          <w:szCs w:val="20"/>
        </w:rPr>
        <w:t xml:space="preserve">. </w:t>
      </w:r>
      <w:r w:rsidR="00634C45" w:rsidRPr="00E97294">
        <w:rPr>
          <w:rFonts w:ascii="Times New Roman" w:hAnsi="Times New Roman" w:cs="Times New Roman"/>
          <w:sz w:val="28"/>
          <w:szCs w:val="20"/>
        </w:rPr>
        <w:t>Отделу по общим и организаци</w:t>
      </w:r>
      <w:r w:rsidR="00482E30">
        <w:rPr>
          <w:rFonts w:ascii="Times New Roman" w:hAnsi="Times New Roman" w:cs="Times New Roman"/>
          <w:sz w:val="28"/>
          <w:szCs w:val="20"/>
        </w:rPr>
        <w:t>онным вопросам администрации Мед</w:t>
      </w:r>
      <w:r w:rsidR="00634C45" w:rsidRPr="00E97294">
        <w:rPr>
          <w:rFonts w:ascii="Times New Roman" w:hAnsi="Times New Roman" w:cs="Times New Roman"/>
          <w:sz w:val="28"/>
          <w:szCs w:val="20"/>
        </w:rPr>
        <w:t xml:space="preserve">ведовского сельского поселения </w:t>
      </w:r>
      <w:proofErr w:type="spellStart"/>
      <w:r w:rsidR="00634C45" w:rsidRPr="00E97294">
        <w:rPr>
          <w:rFonts w:ascii="Times New Roman" w:hAnsi="Times New Roman" w:cs="Times New Roman"/>
          <w:sz w:val="28"/>
          <w:szCs w:val="20"/>
        </w:rPr>
        <w:t>Тимашевского</w:t>
      </w:r>
      <w:proofErr w:type="spellEnd"/>
      <w:r w:rsidR="00634C45" w:rsidRPr="00E97294">
        <w:rPr>
          <w:rFonts w:ascii="Times New Roman" w:hAnsi="Times New Roman" w:cs="Times New Roman"/>
          <w:sz w:val="28"/>
          <w:szCs w:val="20"/>
        </w:rPr>
        <w:t xml:space="preserve"> района (</w:t>
      </w:r>
      <w:r w:rsidR="00104A0B">
        <w:rPr>
          <w:rFonts w:ascii="Times New Roman" w:hAnsi="Times New Roman" w:cs="Times New Roman"/>
          <w:sz w:val="28"/>
          <w:szCs w:val="20"/>
        </w:rPr>
        <w:t>Хрущ</w:t>
      </w:r>
      <w:r w:rsidR="00425E03" w:rsidRPr="00425E03">
        <w:rPr>
          <w:rFonts w:ascii="Times New Roman" w:hAnsi="Times New Roman" w:cs="Times New Roman"/>
          <w:sz w:val="28"/>
          <w:szCs w:val="20"/>
        </w:rPr>
        <w:t xml:space="preserve"> </w:t>
      </w:r>
      <w:r w:rsidR="00425E03">
        <w:rPr>
          <w:rFonts w:ascii="Times New Roman" w:hAnsi="Times New Roman" w:cs="Times New Roman"/>
          <w:sz w:val="28"/>
          <w:szCs w:val="20"/>
        </w:rPr>
        <w:t>И.А.</w:t>
      </w:r>
      <w:r w:rsidR="00634C45" w:rsidRPr="00E97294">
        <w:rPr>
          <w:rFonts w:ascii="Times New Roman" w:hAnsi="Times New Roman" w:cs="Times New Roman"/>
          <w:sz w:val="28"/>
          <w:szCs w:val="20"/>
        </w:rPr>
        <w:t xml:space="preserve">) настоящее постановление разместить на официальном сайте администрации Медведовского сельского поселения </w:t>
      </w:r>
      <w:proofErr w:type="spellStart"/>
      <w:r w:rsidR="00634C45" w:rsidRPr="00E97294">
        <w:rPr>
          <w:rFonts w:ascii="Times New Roman" w:hAnsi="Times New Roman" w:cs="Times New Roman"/>
          <w:sz w:val="28"/>
          <w:szCs w:val="20"/>
        </w:rPr>
        <w:t>Тимашевского</w:t>
      </w:r>
      <w:proofErr w:type="spellEnd"/>
      <w:r w:rsidR="00634C45" w:rsidRPr="00E97294">
        <w:rPr>
          <w:rFonts w:ascii="Times New Roman" w:hAnsi="Times New Roman" w:cs="Times New Roman"/>
          <w:sz w:val="28"/>
          <w:szCs w:val="20"/>
        </w:rPr>
        <w:t xml:space="preserve"> района в информационно</w:t>
      </w:r>
      <w:r w:rsidR="00482E30">
        <w:rPr>
          <w:rFonts w:ascii="Times New Roman" w:hAnsi="Times New Roman" w:cs="Times New Roman"/>
          <w:sz w:val="28"/>
          <w:szCs w:val="20"/>
        </w:rPr>
        <w:t xml:space="preserve"> – </w:t>
      </w:r>
      <w:r w:rsidR="00634C45" w:rsidRPr="00E97294">
        <w:rPr>
          <w:rFonts w:ascii="Times New Roman" w:hAnsi="Times New Roman" w:cs="Times New Roman"/>
          <w:sz w:val="28"/>
          <w:szCs w:val="20"/>
        </w:rPr>
        <w:t>т</w:t>
      </w:r>
      <w:r w:rsidR="00482E30">
        <w:rPr>
          <w:rFonts w:ascii="Times New Roman" w:hAnsi="Times New Roman" w:cs="Times New Roman"/>
          <w:sz w:val="28"/>
          <w:szCs w:val="20"/>
        </w:rPr>
        <w:t>елекоммун</w:t>
      </w:r>
      <w:r w:rsidR="00634C45" w:rsidRPr="00E97294">
        <w:rPr>
          <w:rFonts w:ascii="Times New Roman" w:hAnsi="Times New Roman" w:cs="Times New Roman"/>
          <w:sz w:val="28"/>
          <w:szCs w:val="20"/>
        </w:rPr>
        <w:t>икационной сети «Интернет».</w:t>
      </w:r>
    </w:p>
    <w:p w:rsidR="00634C45" w:rsidRPr="00922A7E" w:rsidRDefault="00634C45" w:rsidP="00482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2A7E">
        <w:rPr>
          <w:rFonts w:ascii="Times New Roman" w:hAnsi="Times New Roman" w:cs="Times New Roman"/>
          <w:sz w:val="28"/>
          <w:szCs w:val="28"/>
        </w:rPr>
        <w:t>.</w:t>
      </w:r>
      <w:r w:rsidR="00E97294">
        <w:rPr>
          <w:rFonts w:ascii="Times New Roman" w:hAnsi="Times New Roman" w:cs="Times New Roman"/>
          <w:sz w:val="28"/>
          <w:szCs w:val="28"/>
        </w:rPr>
        <w:t xml:space="preserve"> </w:t>
      </w:r>
      <w:r w:rsidRPr="00922A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4C45" w:rsidRDefault="00634C45" w:rsidP="00482E30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634C45" w:rsidRDefault="00634C45" w:rsidP="00482E30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634C45" w:rsidRDefault="00634C45" w:rsidP="00482E30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D8166A" w:rsidRDefault="00D8166A" w:rsidP="0048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634C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45" w:rsidRDefault="00634C45" w:rsidP="0048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85120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5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45" w:rsidRDefault="00634C45" w:rsidP="0048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20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85120B">
        <w:rPr>
          <w:rFonts w:ascii="Times New Roman" w:hAnsi="Times New Roman" w:cs="Times New Roman"/>
          <w:sz w:val="28"/>
          <w:szCs w:val="28"/>
        </w:rPr>
        <w:t xml:space="preserve">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09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12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21D7">
        <w:rPr>
          <w:rFonts w:ascii="Times New Roman" w:hAnsi="Times New Roman" w:cs="Times New Roman"/>
          <w:sz w:val="28"/>
          <w:szCs w:val="28"/>
        </w:rPr>
        <w:t xml:space="preserve">    Н.М. Авчинников</w:t>
      </w:r>
    </w:p>
    <w:p w:rsidR="00634C45" w:rsidRDefault="00634C45" w:rsidP="00482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48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48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48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FF430C" w:rsidRDefault="00FF430C">
      <w:bookmarkStart w:id="0" w:name="_GoBack"/>
      <w:bookmarkEnd w:id="0"/>
    </w:p>
    <w:sectPr w:rsidR="00FF430C" w:rsidSect="00340176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D4" w:rsidRDefault="003D5FD4">
      <w:pPr>
        <w:spacing w:after="0" w:line="240" w:lineRule="auto"/>
      </w:pPr>
      <w:r>
        <w:separator/>
      </w:r>
    </w:p>
  </w:endnote>
  <w:endnote w:type="continuationSeparator" w:id="0">
    <w:p w:rsidR="003D5FD4" w:rsidRDefault="003D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76" w:rsidRDefault="00340176">
    <w:pPr>
      <w:pStyle w:val="a9"/>
      <w:jc w:val="center"/>
    </w:pPr>
  </w:p>
  <w:p w:rsidR="00340176" w:rsidRDefault="003401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D4" w:rsidRDefault="003D5FD4">
      <w:pPr>
        <w:spacing w:after="0" w:line="240" w:lineRule="auto"/>
      </w:pPr>
      <w:r>
        <w:separator/>
      </w:r>
    </w:p>
  </w:footnote>
  <w:footnote w:type="continuationSeparator" w:id="0">
    <w:p w:rsidR="003D5FD4" w:rsidRDefault="003D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9159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0176" w:rsidRPr="00340176" w:rsidRDefault="00340176">
        <w:pPr>
          <w:pStyle w:val="a3"/>
          <w:jc w:val="center"/>
          <w:rPr>
            <w:sz w:val="28"/>
            <w:szCs w:val="28"/>
          </w:rPr>
        </w:pPr>
        <w:r w:rsidRPr="00340176">
          <w:rPr>
            <w:sz w:val="28"/>
            <w:szCs w:val="28"/>
          </w:rPr>
          <w:fldChar w:fldCharType="begin"/>
        </w:r>
        <w:r w:rsidRPr="00340176">
          <w:rPr>
            <w:sz w:val="28"/>
            <w:szCs w:val="28"/>
          </w:rPr>
          <w:instrText>PAGE   \* MERGEFORMAT</w:instrText>
        </w:r>
        <w:r w:rsidRPr="00340176">
          <w:rPr>
            <w:sz w:val="28"/>
            <w:szCs w:val="28"/>
          </w:rPr>
          <w:fldChar w:fldCharType="separate"/>
        </w:r>
        <w:r w:rsidR="000053AF">
          <w:rPr>
            <w:noProof/>
            <w:sz w:val="28"/>
            <w:szCs w:val="28"/>
          </w:rPr>
          <w:t>2</w:t>
        </w:r>
        <w:r w:rsidRPr="00340176">
          <w:rPr>
            <w:sz w:val="28"/>
            <w:szCs w:val="28"/>
          </w:rPr>
          <w:fldChar w:fldCharType="end"/>
        </w:r>
      </w:p>
    </w:sdtContent>
  </w:sdt>
  <w:p w:rsidR="00340176" w:rsidRDefault="00340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F603B"/>
    <w:multiLevelType w:val="hybridMultilevel"/>
    <w:tmpl w:val="C5F85EDC"/>
    <w:lvl w:ilvl="0" w:tplc="603EA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31020C"/>
    <w:multiLevelType w:val="hybridMultilevel"/>
    <w:tmpl w:val="B49C4BAC"/>
    <w:lvl w:ilvl="0" w:tplc="86E0DE02">
      <w:start w:val="1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60"/>
    <w:rsid w:val="000053AF"/>
    <w:rsid w:val="000633BB"/>
    <w:rsid w:val="00065DF7"/>
    <w:rsid w:val="00072652"/>
    <w:rsid w:val="000766FA"/>
    <w:rsid w:val="00091111"/>
    <w:rsid w:val="00096B3B"/>
    <w:rsid w:val="00097C99"/>
    <w:rsid w:val="000D15C8"/>
    <w:rsid w:val="000D41FB"/>
    <w:rsid w:val="00104A0B"/>
    <w:rsid w:val="00111296"/>
    <w:rsid w:val="001372D8"/>
    <w:rsid w:val="00147D70"/>
    <w:rsid w:val="001550EB"/>
    <w:rsid w:val="0016139D"/>
    <w:rsid w:val="0017021D"/>
    <w:rsid w:val="0017082F"/>
    <w:rsid w:val="00186850"/>
    <w:rsid w:val="00192682"/>
    <w:rsid w:val="00193ED3"/>
    <w:rsid w:val="001A6D1E"/>
    <w:rsid w:val="001D2462"/>
    <w:rsid w:val="002F542C"/>
    <w:rsid w:val="002F6B5D"/>
    <w:rsid w:val="00317496"/>
    <w:rsid w:val="00340176"/>
    <w:rsid w:val="00343FED"/>
    <w:rsid w:val="0035707C"/>
    <w:rsid w:val="0038233E"/>
    <w:rsid w:val="003A156F"/>
    <w:rsid w:val="003D5FD4"/>
    <w:rsid w:val="004062D0"/>
    <w:rsid w:val="00416904"/>
    <w:rsid w:val="00425E03"/>
    <w:rsid w:val="004263BB"/>
    <w:rsid w:val="004523F1"/>
    <w:rsid w:val="00470CCC"/>
    <w:rsid w:val="00482E30"/>
    <w:rsid w:val="004A2C43"/>
    <w:rsid w:val="004A3370"/>
    <w:rsid w:val="00512923"/>
    <w:rsid w:val="0051384A"/>
    <w:rsid w:val="00522721"/>
    <w:rsid w:val="00531848"/>
    <w:rsid w:val="005332BA"/>
    <w:rsid w:val="00540AAA"/>
    <w:rsid w:val="00570B86"/>
    <w:rsid w:val="00571C6B"/>
    <w:rsid w:val="005751C5"/>
    <w:rsid w:val="005A06AB"/>
    <w:rsid w:val="005A4225"/>
    <w:rsid w:val="005F7979"/>
    <w:rsid w:val="00606E92"/>
    <w:rsid w:val="00634C45"/>
    <w:rsid w:val="00680368"/>
    <w:rsid w:val="00683AE7"/>
    <w:rsid w:val="006B43DF"/>
    <w:rsid w:val="006C4093"/>
    <w:rsid w:val="006C5A46"/>
    <w:rsid w:val="006E36A1"/>
    <w:rsid w:val="007346BD"/>
    <w:rsid w:val="00765043"/>
    <w:rsid w:val="007677B9"/>
    <w:rsid w:val="00776DEF"/>
    <w:rsid w:val="00783853"/>
    <w:rsid w:val="007C2C4A"/>
    <w:rsid w:val="007C5A10"/>
    <w:rsid w:val="007F3163"/>
    <w:rsid w:val="007F6966"/>
    <w:rsid w:val="00804FD1"/>
    <w:rsid w:val="008062C1"/>
    <w:rsid w:val="0081140C"/>
    <w:rsid w:val="008168F6"/>
    <w:rsid w:val="00823024"/>
    <w:rsid w:val="00864D5B"/>
    <w:rsid w:val="0088204D"/>
    <w:rsid w:val="00882DBE"/>
    <w:rsid w:val="008864D3"/>
    <w:rsid w:val="00894AE2"/>
    <w:rsid w:val="00894EFA"/>
    <w:rsid w:val="00896277"/>
    <w:rsid w:val="00896ADD"/>
    <w:rsid w:val="008A1082"/>
    <w:rsid w:val="008A265C"/>
    <w:rsid w:val="008A550E"/>
    <w:rsid w:val="008E59CB"/>
    <w:rsid w:val="008F58AD"/>
    <w:rsid w:val="00906060"/>
    <w:rsid w:val="00921C8E"/>
    <w:rsid w:val="009273D9"/>
    <w:rsid w:val="0094249A"/>
    <w:rsid w:val="0094742A"/>
    <w:rsid w:val="00984192"/>
    <w:rsid w:val="009A6116"/>
    <w:rsid w:val="009B2562"/>
    <w:rsid w:val="009B3EF4"/>
    <w:rsid w:val="009B5B67"/>
    <w:rsid w:val="009C6BB8"/>
    <w:rsid w:val="009F1919"/>
    <w:rsid w:val="009F2768"/>
    <w:rsid w:val="00A05A9B"/>
    <w:rsid w:val="00A2062C"/>
    <w:rsid w:val="00A34CD3"/>
    <w:rsid w:val="00A35FA2"/>
    <w:rsid w:val="00A64AE7"/>
    <w:rsid w:val="00A64FD7"/>
    <w:rsid w:val="00A705EE"/>
    <w:rsid w:val="00A717B0"/>
    <w:rsid w:val="00A77504"/>
    <w:rsid w:val="00A8252F"/>
    <w:rsid w:val="00A84D83"/>
    <w:rsid w:val="00AC4F3C"/>
    <w:rsid w:val="00AE481C"/>
    <w:rsid w:val="00AF1231"/>
    <w:rsid w:val="00B04CE0"/>
    <w:rsid w:val="00B11173"/>
    <w:rsid w:val="00B24F01"/>
    <w:rsid w:val="00B34D20"/>
    <w:rsid w:val="00B51A65"/>
    <w:rsid w:val="00B56747"/>
    <w:rsid w:val="00B65794"/>
    <w:rsid w:val="00B96849"/>
    <w:rsid w:val="00BA1407"/>
    <w:rsid w:val="00BB3F74"/>
    <w:rsid w:val="00BB6BB3"/>
    <w:rsid w:val="00BC14EA"/>
    <w:rsid w:val="00BE570A"/>
    <w:rsid w:val="00C009AE"/>
    <w:rsid w:val="00C1257D"/>
    <w:rsid w:val="00C25EDC"/>
    <w:rsid w:val="00C32E42"/>
    <w:rsid w:val="00C5107F"/>
    <w:rsid w:val="00C5499F"/>
    <w:rsid w:val="00C573B9"/>
    <w:rsid w:val="00C5762B"/>
    <w:rsid w:val="00C62E3C"/>
    <w:rsid w:val="00C64647"/>
    <w:rsid w:val="00C95434"/>
    <w:rsid w:val="00CB25DC"/>
    <w:rsid w:val="00CC2D54"/>
    <w:rsid w:val="00CC44C2"/>
    <w:rsid w:val="00CE492A"/>
    <w:rsid w:val="00D169D2"/>
    <w:rsid w:val="00D205AE"/>
    <w:rsid w:val="00D421B8"/>
    <w:rsid w:val="00D46180"/>
    <w:rsid w:val="00D536AD"/>
    <w:rsid w:val="00D60D76"/>
    <w:rsid w:val="00D76F5A"/>
    <w:rsid w:val="00D8166A"/>
    <w:rsid w:val="00DC427E"/>
    <w:rsid w:val="00DF1DFF"/>
    <w:rsid w:val="00DF67C1"/>
    <w:rsid w:val="00E2348A"/>
    <w:rsid w:val="00E324D2"/>
    <w:rsid w:val="00E43224"/>
    <w:rsid w:val="00E44110"/>
    <w:rsid w:val="00E50D73"/>
    <w:rsid w:val="00E621CA"/>
    <w:rsid w:val="00E6553B"/>
    <w:rsid w:val="00E928AB"/>
    <w:rsid w:val="00E959AC"/>
    <w:rsid w:val="00E97294"/>
    <w:rsid w:val="00ED21D7"/>
    <w:rsid w:val="00EF0256"/>
    <w:rsid w:val="00EF5ECC"/>
    <w:rsid w:val="00F11FD2"/>
    <w:rsid w:val="00F510BB"/>
    <w:rsid w:val="00F87756"/>
    <w:rsid w:val="00F925BE"/>
    <w:rsid w:val="00F92B3C"/>
    <w:rsid w:val="00FA72CE"/>
    <w:rsid w:val="00FB41F0"/>
    <w:rsid w:val="00FC12FC"/>
    <w:rsid w:val="00FF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804DC-AB73-4633-A54B-1FED567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1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2E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7021D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63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86;&#1093;&#1072;&#1085;&#1100;\Desktop\&#1087;&#1088;&#1086;&#1075;&#1088;&#1072;&#1084;&#1084;&#1099;\&#1086;&#1082;&#1090;&#1103;&#1073;&#1088;&#1100;%202016\&#1055;&#1086;&#1089;&#1090;&#1072;&#1085;&#1086;&#1074;&#1083;&#1077;&#1085;&#1080;&#1077;%20&#1092;&#1080;&#1085;.&#1086;&#1090;&#1076;&#1077;&#1083;&#1072;%2027.09.2016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4577-31CD-40EA-9BE8-E472CE59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фин.отдела 27.09.2016г..dotx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сохань</dc:creator>
  <cp:lastModifiedBy>Afanas</cp:lastModifiedBy>
  <cp:revision>3</cp:revision>
  <cp:lastPrinted>2019-09-09T12:18:00Z</cp:lastPrinted>
  <dcterms:created xsi:type="dcterms:W3CDTF">2019-09-16T08:48:00Z</dcterms:created>
  <dcterms:modified xsi:type="dcterms:W3CDTF">2019-09-16T11:00:00Z</dcterms:modified>
</cp:coreProperties>
</file>